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34" w:rsidRPr="009A3CB4" w:rsidRDefault="0096047A" w:rsidP="009A3CB4">
      <w:pPr>
        <w:rPr>
          <w:b/>
        </w:rPr>
      </w:pPr>
      <w:r>
        <w:rPr>
          <w:noProof/>
          <w:lang w:val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123190</wp:posOffset>
            </wp:positionV>
            <wp:extent cx="1322705" cy="856615"/>
            <wp:effectExtent l="0" t="0" r="0" b="0"/>
            <wp:wrapNone/>
            <wp:docPr id="5" name="Picture 5" descr="RAE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EM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B4">
        <w:tab/>
      </w:r>
      <w:r w:rsidR="009A3CB4">
        <w:tab/>
      </w:r>
      <w:r w:rsidR="009A3CB4">
        <w:tab/>
      </w:r>
      <w:r w:rsidR="009A3CB4">
        <w:tab/>
      </w:r>
      <w:r w:rsidR="00E57234" w:rsidRPr="009A3CB4">
        <w:rPr>
          <w:b/>
        </w:rPr>
        <w:t>THE RAEME ASSOCIATION (Victoria) INCORPORATED</w:t>
      </w:r>
      <w:r w:rsidR="009F5248" w:rsidRPr="009A3CB4">
        <w:rPr>
          <w:b/>
        </w:rPr>
        <w:tab/>
      </w:r>
    </w:p>
    <w:p w:rsidR="009F32E5" w:rsidRDefault="009F5248" w:rsidP="009F5248">
      <w:pPr>
        <w:pStyle w:val="Heading1"/>
        <w:jc w:val="left"/>
      </w:pPr>
      <w:r>
        <w:t xml:space="preserve">                                 </w:t>
      </w:r>
      <w:r w:rsidR="00E94AF9">
        <w:t xml:space="preserve">               </w:t>
      </w:r>
      <w:r w:rsidR="003109AC">
        <w:tab/>
      </w:r>
      <w:r w:rsidR="00E93DA3">
        <w:t xml:space="preserve">Incorporation </w:t>
      </w:r>
      <w:r w:rsidR="00823481">
        <w:t>No. A</w:t>
      </w:r>
      <w:r w:rsidR="00E93DA3">
        <w:t>0022655Z1</w:t>
      </w:r>
      <w:r w:rsidR="003109AC">
        <w:tab/>
      </w:r>
      <w:r w:rsidR="003109AC">
        <w:tab/>
      </w:r>
      <w:r w:rsidR="003109AC">
        <w:tab/>
      </w:r>
      <w:r w:rsidR="00E94AF9">
        <w:t>ABN;</w:t>
      </w:r>
      <w:r w:rsidR="00F22D71">
        <w:t xml:space="preserve"> </w:t>
      </w:r>
      <w:r w:rsidR="00E94AF9">
        <w:t xml:space="preserve">96 873 522 994 </w:t>
      </w:r>
    </w:p>
    <w:p w:rsidR="00E57234" w:rsidRDefault="00E94AF9" w:rsidP="009F5248">
      <w:pPr>
        <w:pStyle w:val="Heading1"/>
        <w:jc w:val="left"/>
      </w:pPr>
      <w:r>
        <w:t xml:space="preserve"> </w:t>
      </w:r>
    </w:p>
    <w:p w:rsidR="00E94AF9" w:rsidRDefault="00E94AF9" w:rsidP="00E57234">
      <w:r>
        <w:t xml:space="preserve">                                    </w:t>
      </w:r>
      <w:r w:rsidR="003109AC">
        <w:tab/>
      </w:r>
      <w:r>
        <w:t xml:space="preserve">Patron Brigadier </w:t>
      </w:r>
      <w:r w:rsidR="00823481">
        <w:t>Ermert</w:t>
      </w:r>
      <w:r>
        <w:t xml:space="preserve"> ARMIT Msc FIE Aust CPEng</w:t>
      </w:r>
      <w:r w:rsidR="00A80254">
        <w:t xml:space="preserve"> (Rtd)</w:t>
      </w:r>
    </w:p>
    <w:p w:rsidR="00A80254" w:rsidRDefault="00A80254" w:rsidP="00E57234"/>
    <w:p w:rsidR="00320726" w:rsidRDefault="00320726" w:rsidP="003109AC">
      <w:pPr>
        <w:jc w:val="center"/>
        <w:rPr>
          <w:b/>
          <w:szCs w:val="24"/>
        </w:rPr>
      </w:pPr>
      <w:r w:rsidRPr="0034199B">
        <w:rPr>
          <w:b/>
          <w:szCs w:val="24"/>
        </w:rPr>
        <w:t>CONFIDENTIAL</w:t>
      </w:r>
    </w:p>
    <w:p w:rsidR="00A80254" w:rsidRPr="0034199B" w:rsidRDefault="00A80254" w:rsidP="00E57234">
      <w:pPr>
        <w:rPr>
          <w:b/>
          <w:szCs w:val="24"/>
        </w:rPr>
      </w:pPr>
    </w:p>
    <w:p w:rsidR="00320726" w:rsidRPr="0034199B" w:rsidRDefault="00320726" w:rsidP="00320726">
      <w:pPr>
        <w:jc w:val="center"/>
        <w:rPr>
          <w:b/>
          <w:szCs w:val="24"/>
          <w:u w:val="single"/>
        </w:rPr>
      </w:pPr>
      <w:r w:rsidRPr="0034199B">
        <w:rPr>
          <w:b/>
          <w:szCs w:val="24"/>
          <w:u w:val="single"/>
        </w:rPr>
        <w:t>APPLICATION for MEMBERSHIP</w:t>
      </w:r>
    </w:p>
    <w:p w:rsidR="00320726" w:rsidRDefault="00320726" w:rsidP="00320726">
      <w:pPr>
        <w:rPr>
          <w:b/>
          <w:szCs w:val="24"/>
          <w:u w:val="single"/>
        </w:rPr>
      </w:pPr>
      <w:r w:rsidRPr="0034199B">
        <w:rPr>
          <w:b/>
          <w:szCs w:val="24"/>
          <w:u w:val="single"/>
        </w:rPr>
        <w:t>DELETE if not Applicable</w:t>
      </w:r>
    </w:p>
    <w:p w:rsidR="0034199B" w:rsidRPr="0034199B" w:rsidRDefault="0034199B" w:rsidP="00320726">
      <w:pPr>
        <w:rPr>
          <w:b/>
          <w:szCs w:val="24"/>
          <w:u w:val="single"/>
        </w:rPr>
      </w:pPr>
    </w:p>
    <w:p w:rsidR="00320726" w:rsidRPr="0034199B" w:rsidRDefault="00823481" w:rsidP="00320726">
      <w:pPr>
        <w:rPr>
          <w:b/>
          <w:szCs w:val="24"/>
          <w:u w:val="single"/>
        </w:rPr>
      </w:pPr>
      <w:r w:rsidRPr="0034199B">
        <w:rPr>
          <w:b/>
          <w:szCs w:val="24"/>
          <w:u w:val="single"/>
        </w:rPr>
        <w:t>For</w:t>
      </w:r>
      <w:r>
        <w:rPr>
          <w:b/>
          <w:szCs w:val="24"/>
          <w:u w:val="single"/>
        </w:rPr>
        <w:t xml:space="preserve">; </w:t>
      </w:r>
      <w:r w:rsidRPr="0034199B">
        <w:rPr>
          <w:b/>
          <w:szCs w:val="24"/>
          <w:u w:val="single"/>
        </w:rPr>
        <w:t>ORDINARY</w:t>
      </w:r>
      <w:r w:rsidR="00320726" w:rsidRPr="0034199B">
        <w:rPr>
          <w:b/>
          <w:szCs w:val="24"/>
          <w:u w:val="single"/>
        </w:rPr>
        <w:t xml:space="preserve">; </w:t>
      </w:r>
      <w:r w:rsidRPr="0034199B">
        <w:rPr>
          <w:b/>
          <w:szCs w:val="24"/>
          <w:u w:val="single"/>
        </w:rPr>
        <w:t>ASSOCIATE Membership</w:t>
      </w:r>
      <w:r w:rsidR="00320726" w:rsidRPr="0034199B">
        <w:rPr>
          <w:b/>
          <w:szCs w:val="24"/>
          <w:u w:val="single"/>
        </w:rPr>
        <w:t xml:space="preserve"> of the RAEME </w:t>
      </w:r>
      <w:r w:rsidRPr="0034199B">
        <w:rPr>
          <w:b/>
          <w:szCs w:val="24"/>
          <w:u w:val="single"/>
        </w:rPr>
        <w:t>Association (</w:t>
      </w:r>
      <w:r w:rsidR="00320726" w:rsidRPr="0034199B">
        <w:rPr>
          <w:b/>
          <w:szCs w:val="24"/>
          <w:u w:val="single"/>
        </w:rPr>
        <w:t>Vic) Inc</w:t>
      </w:r>
    </w:p>
    <w:p w:rsidR="00320726" w:rsidRPr="0034199B" w:rsidRDefault="00320726" w:rsidP="00320726">
      <w:pPr>
        <w:rPr>
          <w:b/>
          <w:szCs w:val="24"/>
          <w:u w:val="single"/>
        </w:rPr>
      </w:pPr>
    </w:p>
    <w:p w:rsidR="003D1246" w:rsidRPr="00DD3274" w:rsidRDefault="00823481" w:rsidP="00E57234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>Mr.</w:t>
      </w:r>
      <w:r w:rsidR="00320726" w:rsidRPr="00DD3274">
        <w:rPr>
          <w:b/>
          <w:sz w:val="22"/>
          <w:szCs w:val="22"/>
        </w:rPr>
        <w:t>/</w:t>
      </w:r>
      <w:r w:rsidRPr="00DD3274">
        <w:rPr>
          <w:b/>
          <w:sz w:val="22"/>
          <w:szCs w:val="22"/>
        </w:rPr>
        <w:t>Mrs.</w:t>
      </w:r>
      <w:r w:rsidR="00320726" w:rsidRPr="00DD3274">
        <w:rPr>
          <w:b/>
          <w:sz w:val="22"/>
          <w:szCs w:val="22"/>
        </w:rPr>
        <w:t xml:space="preserve"> ___________________________________________________________________</w:t>
      </w:r>
    </w:p>
    <w:p w:rsidR="003D1246" w:rsidRPr="00DD3274" w:rsidRDefault="00320726" w:rsidP="0040488A">
      <w:pPr>
        <w:jc w:val="center"/>
        <w:rPr>
          <w:sz w:val="22"/>
          <w:szCs w:val="22"/>
        </w:rPr>
      </w:pPr>
      <w:r w:rsidRPr="00DD3274">
        <w:rPr>
          <w:b/>
          <w:sz w:val="22"/>
          <w:szCs w:val="22"/>
        </w:rPr>
        <w:t>(</w:t>
      </w:r>
      <w:r w:rsidRPr="00DD3274">
        <w:rPr>
          <w:sz w:val="22"/>
          <w:szCs w:val="22"/>
        </w:rPr>
        <w:t>Full Given Names)</w:t>
      </w:r>
    </w:p>
    <w:p w:rsidR="0040488A" w:rsidRPr="00DD3274" w:rsidRDefault="0040488A" w:rsidP="0040488A">
      <w:pPr>
        <w:rPr>
          <w:sz w:val="22"/>
          <w:szCs w:val="22"/>
        </w:rPr>
      </w:pPr>
      <w:r w:rsidRPr="00DD3274">
        <w:rPr>
          <w:sz w:val="22"/>
          <w:szCs w:val="22"/>
        </w:rPr>
        <w:t>(Surname)__________________________________________________________________</w:t>
      </w:r>
    </w:p>
    <w:p w:rsidR="0040488A" w:rsidRPr="00DD3274" w:rsidRDefault="0040488A" w:rsidP="0040488A">
      <w:pPr>
        <w:rPr>
          <w:sz w:val="22"/>
          <w:szCs w:val="22"/>
        </w:rPr>
      </w:pPr>
    </w:p>
    <w:p w:rsidR="0040488A" w:rsidRPr="00DD3274" w:rsidRDefault="0040488A" w:rsidP="00E57234">
      <w:pPr>
        <w:rPr>
          <w:sz w:val="22"/>
          <w:szCs w:val="22"/>
        </w:rPr>
      </w:pPr>
      <w:r w:rsidRPr="00DD3274">
        <w:rPr>
          <w:sz w:val="22"/>
          <w:szCs w:val="22"/>
        </w:rPr>
        <w:t>Street______________________________________________________________</w:t>
      </w:r>
    </w:p>
    <w:p w:rsidR="0040488A" w:rsidRPr="00DD3274" w:rsidRDefault="0040488A" w:rsidP="00E57234">
      <w:pPr>
        <w:rPr>
          <w:sz w:val="22"/>
          <w:szCs w:val="22"/>
        </w:rPr>
      </w:pPr>
    </w:p>
    <w:p w:rsidR="003109AC" w:rsidRPr="00DD3274" w:rsidRDefault="0040488A" w:rsidP="003109AC">
      <w:pPr>
        <w:rPr>
          <w:sz w:val="22"/>
          <w:szCs w:val="22"/>
        </w:rPr>
      </w:pPr>
      <w:r w:rsidRPr="00DD3274">
        <w:rPr>
          <w:sz w:val="22"/>
          <w:szCs w:val="22"/>
        </w:rPr>
        <w:t>Suburb__________________________________________Post Code___________</w:t>
      </w:r>
    </w:p>
    <w:p w:rsidR="00586A47" w:rsidRPr="00DD3274" w:rsidRDefault="00C751BB" w:rsidP="00586A47">
      <w:pPr>
        <w:rPr>
          <w:sz w:val="22"/>
          <w:szCs w:val="22"/>
        </w:rPr>
      </w:pPr>
      <w:r w:rsidRPr="00DD3274">
        <w:rPr>
          <w:sz w:val="22"/>
          <w:szCs w:val="22"/>
        </w:rPr>
        <w:t xml:space="preserve"> </w:t>
      </w:r>
    </w:p>
    <w:p w:rsidR="0040488A" w:rsidRPr="00DD3274" w:rsidRDefault="0040488A" w:rsidP="0040488A">
      <w:pPr>
        <w:rPr>
          <w:sz w:val="22"/>
          <w:szCs w:val="22"/>
        </w:rPr>
      </w:pPr>
      <w:r w:rsidRPr="00DD3274">
        <w:rPr>
          <w:sz w:val="22"/>
          <w:szCs w:val="22"/>
        </w:rPr>
        <w:t xml:space="preserve">Date of Birth    /  </w:t>
      </w:r>
      <w:r w:rsidR="005E21FD">
        <w:rPr>
          <w:sz w:val="22"/>
          <w:szCs w:val="22"/>
        </w:rPr>
        <w:t xml:space="preserve">   </w:t>
      </w:r>
      <w:r w:rsidRPr="00DD3274">
        <w:rPr>
          <w:sz w:val="22"/>
          <w:szCs w:val="22"/>
        </w:rPr>
        <w:t xml:space="preserve"> /       Home P</w:t>
      </w:r>
      <w:r w:rsidR="00DD3274">
        <w:rPr>
          <w:sz w:val="22"/>
          <w:szCs w:val="22"/>
        </w:rPr>
        <w:t>hone</w:t>
      </w:r>
      <w:r w:rsidRPr="00DD3274">
        <w:rPr>
          <w:sz w:val="22"/>
          <w:szCs w:val="22"/>
        </w:rPr>
        <w:t xml:space="preserve"> </w:t>
      </w:r>
      <w:r w:rsidR="000E7C73" w:rsidRPr="00DD3274">
        <w:rPr>
          <w:sz w:val="22"/>
          <w:szCs w:val="22"/>
        </w:rPr>
        <w:t>N</w:t>
      </w:r>
      <w:r w:rsidR="000E7C73" w:rsidRPr="00DD3274">
        <w:rPr>
          <w:sz w:val="22"/>
          <w:szCs w:val="22"/>
          <w:u w:val="single"/>
          <w:vertAlign w:val="superscript"/>
        </w:rPr>
        <w:t>o</w:t>
      </w:r>
      <w:r w:rsidR="000E7C73">
        <w:rPr>
          <w:sz w:val="22"/>
          <w:szCs w:val="22"/>
          <w:u w:val="single"/>
          <w:vertAlign w:val="superscript"/>
        </w:rPr>
        <w:t xml:space="preserve"> </w:t>
      </w:r>
      <w:r w:rsidR="000E7C73" w:rsidRPr="00DD3274">
        <w:rPr>
          <w:sz w:val="22"/>
          <w:szCs w:val="22"/>
        </w:rPr>
        <w:t xml:space="preserve">( </w:t>
      </w:r>
      <w:r w:rsidRPr="00DD3274">
        <w:rPr>
          <w:sz w:val="22"/>
          <w:szCs w:val="22"/>
        </w:rPr>
        <w:t xml:space="preserve"> )________________Business</w:t>
      </w:r>
      <w:r w:rsidR="000E7C73">
        <w:rPr>
          <w:sz w:val="22"/>
          <w:szCs w:val="22"/>
        </w:rPr>
        <w:t xml:space="preserve"> </w:t>
      </w:r>
      <w:bookmarkStart w:id="0" w:name="_GoBack"/>
      <w:bookmarkEnd w:id="0"/>
      <w:r w:rsidRPr="00DD3274">
        <w:rPr>
          <w:sz w:val="22"/>
          <w:szCs w:val="22"/>
        </w:rPr>
        <w:t>(     )_______________</w:t>
      </w:r>
    </w:p>
    <w:p w:rsidR="005E21FD" w:rsidRDefault="0040488A" w:rsidP="0040488A">
      <w:pPr>
        <w:rPr>
          <w:sz w:val="22"/>
          <w:szCs w:val="22"/>
        </w:rPr>
      </w:pPr>
      <w:r w:rsidRPr="00DD3274">
        <w:rPr>
          <w:sz w:val="22"/>
          <w:szCs w:val="22"/>
        </w:rPr>
        <w:tab/>
      </w:r>
      <w:r w:rsidRPr="00DD3274">
        <w:rPr>
          <w:sz w:val="22"/>
          <w:szCs w:val="22"/>
        </w:rPr>
        <w:tab/>
      </w:r>
      <w:r w:rsidRPr="00DD3274">
        <w:rPr>
          <w:sz w:val="22"/>
          <w:szCs w:val="22"/>
        </w:rPr>
        <w:tab/>
      </w:r>
    </w:p>
    <w:p w:rsidR="006B1365" w:rsidRPr="00DD3274" w:rsidRDefault="005E21FD" w:rsidP="00404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88A" w:rsidRPr="00DD3274">
        <w:rPr>
          <w:sz w:val="22"/>
          <w:szCs w:val="22"/>
        </w:rPr>
        <w:t>Mobile__________________</w:t>
      </w:r>
      <w:r w:rsidR="00DD3274">
        <w:rPr>
          <w:sz w:val="22"/>
          <w:szCs w:val="22"/>
        </w:rPr>
        <w:t>E</w:t>
      </w:r>
      <w:r w:rsidR="0040488A" w:rsidRPr="00DD3274">
        <w:rPr>
          <w:sz w:val="22"/>
          <w:szCs w:val="22"/>
        </w:rPr>
        <w:t>mail___________________________</w:t>
      </w:r>
    </w:p>
    <w:p w:rsidR="0040488A" w:rsidRPr="00DD3274" w:rsidRDefault="0040488A" w:rsidP="0040488A">
      <w:pPr>
        <w:rPr>
          <w:sz w:val="22"/>
          <w:szCs w:val="22"/>
        </w:rPr>
      </w:pPr>
    </w:p>
    <w:p w:rsidR="0040488A" w:rsidRPr="00DD3274" w:rsidRDefault="0040488A" w:rsidP="0040488A">
      <w:pPr>
        <w:rPr>
          <w:sz w:val="22"/>
          <w:szCs w:val="22"/>
        </w:rPr>
      </w:pPr>
      <w:r w:rsidRPr="00DD3274">
        <w:rPr>
          <w:sz w:val="22"/>
          <w:szCs w:val="22"/>
        </w:rPr>
        <w:t>Orders and Decorations________________________________________________________</w:t>
      </w:r>
    </w:p>
    <w:p w:rsidR="0040488A" w:rsidRPr="00DD3274" w:rsidRDefault="0040488A" w:rsidP="0040488A">
      <w:pPr>
        <w:rPr>
          <w:sz w:val="22"/>
          <w:szCs w:val="22"/>
        </w:rPr>
      </w:pPr>
    </w:p>
    <w:p w:rsidR="0040488A" w:rsidRPr="00DD3274" w:rsidRDefault="0040488A" w:rsidP="0040488A">
      <w:pPr>
        <w:rPr>
          <w:sz w:val="22"/>
          <w:szCs w:val="22"/>
        </w:rPr>
      </w:pPr>
      <w:r w:rsidRPr="00DD3274">
        <w:rPr>
          <w:sz w:val="22"/>
          <w:szCs w:val="22"/>
        </w:rPr>
        <w:t>Last Serving Unit____________________________________________________________</w:t>
      </w:r>
    </w:p>
    <w:p w:rsidR="0040488A" w:rsidRPr="00DD3274" w:rsidRDefault="0040488A" w:rsidP="0040488A">
      <w:pPr>
        <w:rPr>
          <w:sz w:val="22"/>
          <w:szCs w:val="22"/>
        </w:rPr>
      </w:pPr>
    </w:p>
    <w:p w:rsidR="00585336" w:rsidRPr="00DD3274" w:rsidRDefault="007A1B84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 xml:space="preserve">I, the above mentioned, </w:t>
      </w:r>
      <w:r w:rsidR="0040488A" w:rsidRPr="00DD3274">
        <w:rPr>
          <w:b/>
          <w:sz w:val="22"/>
          <w:szCs w:val="22"/>
        </w:rPr>
        <w:t xml:space="preserve">request membership to the RAEME Association </w:t>
      </w:r>
      <w:r w:rsidR="00585336" w:rsidRPr="00DD3274">
        <w:rPr>
          <w:b/>
          <w:sz w:val="22"/>
          <w:szCs w:val="22"/>
        </w:rPr>
        <w:t>(Vic) Inc. and agree to be bound by the Rules and By-law’s of the Association</w:t>
      </w:r>
    </w:p>
    <w:p w:rsidR="00585336" w:rsidRPr="00DD3274" w:rsidRDefault="00585336" w:rsidP="0040488A">
      <w:pPr>
        <w:rPr>
          <w:b/>
          <w:sz w:val="22"/>
          <w:szCs w:val="22"/>
        </w:rPr>
      </w:pPr>
    </w:p>
    <w:p w:rsidR="00585336" w:rsidRPr="00DD3274" w:rsidRDefault="00585336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  <w:t>Signed_________________________________ Date     /     /</w:t>
      </w:r>
    </w:p>
    <w:p w:rsidR="00585336" w:rsidRPr="00DD3274" w:rsidRDefault="00585336" w:rsidP="0040488A">
      <w:pPr>
        <w:rPr>
          <w:b/>
          <w:sz w:val="22"/>
          <w:szCs w:val="22"/>
        </w:rPr>
      </w:pPr>
    </w:p>
    <w:p w:rsidR="00585336" w:rsidRPr="00DD3274" w:rsidRDefault="00585336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>Nominated;</w:t>
      </w:r>
      <w:r w:rsidR="009A3CB4"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>Signature________________________Membership No_____Date      /       /</w:t>
      </w:r>
    </w:p>
    <w:p w:rsidR="00585336" w:rsidRPr="00DD3274" w:rsidRDefault="00585336" w:rsidP="0040488A">
      <w:pPr>
        <w:rPr>
          <w:b/>
          <w:sz w:val="22"/>
          <w:szCs w:val="22"/>
        </w:rPr>
      </w:pPr>
    </w:p>
    <w:p w:rsidR="00585336" w:rsidRPr="00DD3274" w:rsidRDefault="00585336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>Seconded;</w:t>
      </w:r>
      <w:r w:rsidR="009A3CB4"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>Signature________________________Membership No_____Date     /       /</w:t>
      </w:r>
    </w:p>
    <w:p w:rsidR="00585336" w:rsidRPr="00DD3274" w:rsidRDefault="00585336" w:rsidP="0040488A">
      <w:pPr>
        <w:rPr>
          <w:b/>
          <w:sz w:val="22"/>
          <w:szCs w:val="22"/>
          <w:u w:val="single"/>
        </w:rPr>
      </w:pPr>
      <w:r w:rsidRPr="00DD3274">
        <w:rPr>
          <w:b/>
          <w:sz w:val="22"/>
          <w:szCs w:val="22"/>
          <w:u w:val="single"/>
        </w:rPr>
        <w:t>________________________________________________</w:t>
      </w:r>
      <w:r w:rsidR="003109AC" w:rsidRPr="00DD3274">
        <w:rPr>
          <w:b/>
          <w:sz w:val="22"/>
          <w:szCs w:val="22"/>
          <w:u w:val="single"/>
        </w:rPr>
        <w:t>________</w:t>
      </w:r>
      <w:r w:rsidRPr="00DD3274">
        <w:rPr>
          <w:b/>
          <w:sz w:val="22"/>
          <w:szCs w:val="22"/>
          <w:u w:val="single"/>
        </w:rPr>
        <w:t>___________________________</w:t>
      </w:r>
    </w:p>
    <w:p w:rsidR="00585336" w:rsidRPr="00DD3274" w:rsidRDefault="003109AC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</w:r>
      <w:r w:rsidR="00585336" w:rsidRPr="00DD3274">
        <w:rPr>
          <w:b/>
          <w:sz w:val="22"/>
          <w:szCs w:val="22"/>
        </w:rPr>
        <w:t>Ordinary Members</w:t>
      </w:r>
      <w:r w:rsidRPr="00DD3274">
        <w:rPr>
          <w:b/>
          <w:sz w:val="22"/>
          <w:szCs w:val="22"/>
        </w:rPr>
        <w:t>:</w:t>
      </w: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</w:r>
      <w:r w:rsidR="00585336" w:rsidRPr="00DD3274">
        <w:rPr>
          <w:b/>
          <w:sz w:val="22"/>
          <w:szCs w:val="22"/>
        </w:rPr>
        <w:t xml:space="preserve"> Annual Subscription $20-00</w:t>
      </w:r>
    </w:p>
    <w:p w:rsidR="0034199B" w:rsidRPr="00DD3274" w:rsidRDefault="003109AC" w:rsidP="0040488A">
      <w:pPr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</w:r>
      <w:r w:rsidR="000E7C73" w:rsidRPr="00DD3274">
        <w:rPr>
          <w:b/>
          <w:sz w:val="22"/>
          <w:szCs w:val="22"/>
        </w:rPr>
        <w:t>Associate Members</w:t>
      </w:r>
      <w:r w:rsidRPr="00DD3274">
        <w:rPr>
          <w:b/>
          <w:sz w:val="22"/>
          <w:szCs w:val="22"/>
        </w:rPr>
        <w:t>:</w:t>
      </w:r>
      <w:r w:rsidRPr="00DD3274">
        <w:rPr>
          <w:b/>
          <w:sz w:val="22"/>
          <w:szCs w:val="22"/>
        </w:rPr>
        <w:tab/>
      </w:r>
      <w:r w:rsidRPr="00DD3274">
        <w:rPr>
          <w:b/>
          <w:sz w:val="22"/>
          <w:szCs w:val="22"/>
        </w:rPr>
        <w:tab/>
      </w:r>
      <w:r w:rsidR="0034199B" w:rsidRPr="00DD3274">
        <w:rPr>
          <w:b/>
          <w:sz w:val="22"/>
          <w:szCs w:val="22"/>
        </w:rPr>
        <w:t xml:space="preserve">Annual </w:t>
      </w:r>
      <w:r w:rsidR="000E7C73" w:rsidRPr="00DD3274">
        <w:rPr>
          <w:b/>
          <w:sz w:val="22"/>
          <w:szCs w:val="22"/>
        </w:rPr>
        <w:t>Subscription $</w:t>
      </w:r>
      <w:r w:rsidR="0034199B" w:rsidRPr="00DD3274">
        <w:rPr>
          <w:b/>
          <w:sz w:val="22"/>
          <w:szCs w:val="22"/>
        </w:rPr>
        <w:t>15-00</w:t>
      </w:r>
    </w:p>
    <w:p w:rsidR="0034199B" w:rsidRPr="00DD3274" w:rsidRDefault="0034199B" w:rsidP="0040488A">
      <w:pPr>
        <w:rPr>
          <w:b/>
          <w:sz w:val="22"/>
          <w:szCs w:val="22"/>
        </w:rPr>
      </w:pPr>
    </w:p>
    <w:p w:rsidR="0034199B" w:rsidRPr="00DD3274" w:rsidRDefault="0034199B" w:rsidP="005E21FD">
      <w:pPr>
        <w:jc w:val="center"/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>PLEASE FORWARD THE COMPLETED APPLICATION FORM PLUS PAYMENT</w:t>
      </w:r>
    </w:p>
    <w:p w:rsidR="0034199B" w:rsidRPr="00DD3274" w:rsidRDefault="0034199B" w:rsidP="0034199B">
      <w:pPr>
        <w:jc w:val="center"/>
        <w:rPr>
          <w:b/>
          <w:sz w:val="22"/>
          <w:szCs w:val="22"/>
        </w:rPr>
      </w:pPr>
      <w:r w:rsidRPr="00DD3274">
        <w:rPr>
          <w:b/>
          <w:sz w:val="22"/>
          <w:szCs w:val="22"/>
        </w:rPr>
        <w:t>To</w:t>
      </w:r>
      <w:r w:rsidR="0004150C" w:rsidRPr="00DD3274">
        <w:rPr>
          <w:b/>
          <w:sz w:val="22"/>
          <w:szCs w:val="22"/>
        </w:rPr>
        <w:t>:</w:t>
      </w:r>
      <w:r w:rsidRPr="00DD3274">
        <w:rPr>
          <w:b/>
          <w:sz w:val="22"/>
          <w:szCs w:val="22"/>
        </w:rPr>
        <w:t xml:space="preserve"> The Membership Officer</w:t>
      </w:r>
    </w:p>
    <w:p w:rsidR="005E21FD" w:rsidRDefault="005E21FD" w:rsidP="0034199B">
      <w:pPr>
        <w:jc w:val="center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RAEME Association (Vic) Inc</w:t>
      </w:r>
    </w:p>
    <w:p w:rsidR="00823481" w:rsidRDefault="00823481" w:rsidP="0034199B">
      <w:pPr>
        <w:jc w:val="center"/>
        <w:rPr>
          <w:b/>
          <w:sz w:val="22"/>
          <w:szCs w:val="22"/>
          <w:lang w:val="en-AU"/>
        </w:rPr>
      </w:pPr>
      <w:hyperlink r:id="rId8" w:history="1">
        <w:r>
          <w:rPr>
            <w:rStyle w:val="Hyperlink"/>
          </w:rPr>
          <w:t>raeme.assn.vic@bigpond.com</w:t>
        </w:r>
      </w:hyperlink>
    </w:p>
    <w:p w:rsidR="0034199B" w:rsidRPr="00DD3274" w:rsidRDefault="0034199B" w:rsidP="0034199B">
      <w:pPr>
        <w:jc w:val="center"/>
        <w:rPr>
          <w:b/>
          <w:sz w:val="22"/>
          <w:szCs w:val="22"/>
          <w:u w:val="single"/>
        </w:rPr>
      </w:pPr>
    </w:p>
    <w:p w:rsidR="0034199B" w:rsidRPr="00DD3274" w:rsidRDefault="0034199B" w:rsidP="0034199B">
      <w:pPr>
        <w:jc w:val="center"/>
        <w:rPr>
          <w:b/>
          <w:sz w:val="22"/>
          <w:szCs w:val="22"/>
          <w:u w:val="single"/>
        </w:rPr>
      </w:pPr>
      <w:r w:rsidRPr="00DD3274">
        <w:rPr>
          <w:b/>
          <w:sz w:val="22"/>
          <w:szCs w:val="22"/>
          <w:u w:val="single"/>
        </w:rPr>
        <w:t>OFFICIAL USE ONLY</w:t>
      </w:r>
    </w:p>
    <w:p w:rsidR="0034199B" w:rsidRPr="00DD3274" w:rsidRDefault="00A80254" w:rsidP="00F20604">
      <w:pPr>
        <w:rPr>
          <w:sz w:val="22"/>
          <w:szCs w:val="22"/>
          <w:u w:val="single"/>
        </w:rPr>
      </w:pPr>
      <w:r w:rsidRPr="00DD3274">
        <w:rPr>
          <w:sz w:val="22"/>
          <w:szCs w:val="22"/>
          <w:u w:val="single"/>
        </w:rPr>
        <w:t>Membership No</w:t>
      </w:r>
      <w:r w:rsidRPr="00DD3274">
        <w:rPr>
          <w:sz w:val="22"/>
          <w:szCs w:val="22"/>
          <w:u w:val="single"/>
        </w:rPr>
        <w:tab/>
      </w:r>
      <w:r w:rsidR="009A3CB4" w:rsidRPr="00DD3274">
        <w:rPr>
          <w:sz w:val="22"/>
          <w:szCs w:val="22"/>
          <w:u w:val="single"/>
        </w:rPr>
        <w:tab/>
      </w:r>
      <w:r w:rsidR="0034199B" w:rsidRPr="00DD3274">
        <w:rPr>
          <w:sz w:val="22"/>
          <w:szCs w:val="22"/>
          <w:u w:val="single"/>
        </w:rPr>
        <w:t>Rece</w:t>
      </w:r>
      <w:r w:rsidR="009A3CB4" w:rsidRPr="00DD3274">
        <w:rPr>
          <w:sz w:val="22"/>
          <w:szCs w:val="22"/>
          <w:u w:val="single"/>
        </w:rPr>
        <w:t>i</w:t>
      </w:r>
      <w:r w:rsidR="0034199B" w:rsidRPr="00DD3274">
        <w:rPr>
          <w:sz w:val="22"/>
          <w:szCs w:val="22"/>
          <w:u w:val="single"/>
        </w:rPr>
        <w:t>pt No</w:t>
      </w:r>
      <w:r w:rsidR="0034199B" w:rsidRPr="00DD3274">
        <w:rPr>
          <w:sz w:val="22"/>
          <w:szCs w:val="22"/>
          <w:u w:val="single"/>
        </w:rPr>
        <w:tab/>
      </w:r>
      <w:r w:rsidR="009A3CB4" w:rsidRPr="00DD3274">
        <w:rPr>
          <w:sz w:val="22"/>
          <w:szCs w:val="22"/>
          <w:u w:val="single"/>
        </w:rPr>
        <w:tab/>
      </w:r>
      <w:r w:rsidR="0034199B" w:rsidRPr="00DD3274">
        <w:rPr>
          <w:sz w:val="22"/>
          <w:szCs w:val="22"/>
          <w:u w:val="single"/>
        </w:rPr>
        <w:t>Recorded on Membership List</w:t>
      </w:r>
      <w:r w:rsidR="0034199B" w:rsidRPr="00DD3274">
        <w:rPr>
          <w:sz w:val="22"/>
          <w:szCs w:val="22"/>
          <w:u w:val="single"/>
        </w:rPr>
        <w:tab/>
      </w:r>
      <w:r w:rsidR="0034199B" w:rsidRPr="00DD3274">
        <w:rPr>
          <w:sz w:val="22"/>
          <w:szCs w:val="22"/>
          <w:u w:val="single"/>
        </w:rPr>
        <w:tab/>
      </w:r>
      <w:r w:rsidR="009A3CB4" w:rsidRPr="00DD3274">
        <w:rPr>
          <w:sz w:val="22"/>
          <w:szCs w:val="22"/>
          <w:u w:val="single"/>
        </w:rPr>
        <w:t>R</w:t>
      </w:r>
      <w:r w:rsidR="0034199B" w:rsidRPr="00DD3274">
        <w:rPr>
          <w:sz w:val="22"/>
          <w:szCs w:val="22"/>
          <w:u w:val="single"/>
        </w:rPr>
        <w:t>emarks</w:t>
      </w:r>
      <w:r w:rsidR="00F20604" w:rsidRPr="00DD3274">
        <w:rPr>
          <w:sz w:val="22"/>
          <w:szCs w:val="22"/>
          <w:u w:val="single"/>
        </w:rPr>
        <w:t>_________</w:t>
      </w:r>
    </w:p>
    <w:p w:rsidR="00702D17" w:rsidRPr="00DD3274" w:rsidRDefault="00702D17" w:rsidP="00F20604">
      <w:pPr>
        <w:rPr>
          <w:sz w:val="22"/>
          <w:szCs w:val="22"/>
        </w:rPr>
      </w:pPr>
    </w:p>
    <w:p w:rsidR="002D0A40" w:rsidRPr="00DD3274" w:rsidRDefault="00F20604" w:rsidP="002D0A40">
      <w:pPr>
        <w:jc w:val="both"/>
        <w:rPr>
          <w:sz w:val="22"/>
          <w:szCs w:val="22"/>
        </w:rPr>
      </w:pPr>
      <w:r w:rsidRPr="00DD3274">
        <w:rPr>
          <w:sz w:val="22"/>
          <w:szCs w:val="22"/>
        </w:rPr>
        <w:t>N</w:t>
      </w:r>
      <w:r w:rsidRPr="00DD3274">
        <w:rPr>
          <w:sz w:val="22"/>
          <w:szCs w:val="22"/>
          <w:u w:val="single"/>
          <w:vertAlign w:val="superscript"/>
        </w:rPr>
        <w:t>o</w:t>
      </w:r>
      <w:r w:rsidR="00A80254" w:rsidRPr="00DD3274">
        <w:rPr>
          <w:sz w:val="22"/>
          <w:szCs w:val="22"/>
        </w:rPr>
        <w:t>________</w:t>
      </w:r>
      <w:r w:rsidR="009A3CB4" w:rsidRPr="00DD3274">
        <w:rPr>
          <w:sz w:val="22"/>
          <w:szCs w:val="22"/>
        </w:rPr>
        <w:t>_</w:t>
      </w:r>
      <w:r w:rsidR="00A80254" w:rsidRPr="00DD3274">
        <w:rPr>
          <w:sz w:val="22"/>
          <w:szCs w:val="22"/>
        </w:rPr>
        <w:t>_</w:t>
      </w:r>
      <w:r w:rsidR="009A3CB4" w:rsidRPr="00DD3274">
        <w:rPr>
          <w:sz w:val="22"/>
          <w:szCs w:val="22"/>
        </w:rPr>
        <w:tab/>
      </w:r>
      <w:r w:rsidR="00A80254" w:rsidRPr="00DD3274">
        <w:rPr>
          <w:sz w:val="22"/>
          <w:szCs w:val="22"/>
        </w:rPr>
        <w:t>N</w:t>
      </w:r>
      <w:r w:rsidR="00A80254" w:rsidRPr="00DD3274">
        <w:rPr>
          <w:sz w:val="22"/>
          <w:szCs w:val="22"/>
          <w:u w:val="single"/>
          <w:vertAlign w:val="superscript"/>
        </w:rPr>
        <w:t>o</w:t>
      </w:r>
      <w:r w:rsidR="00A80254" w:rsidRPr="00DD3274">
        <w:rPr>
          <w:sz w:val="22"/>
          <w:szCs w:val="22"/>
        </w:rPr>
        <w:t>__</w:t>
      </w:r>
      <w:r w:rsidR="009A3CB4" w:rsidRPr="00DD3274">
        <w:rPr>
          <w:sz w:val="22"/>
          <w:szCs w:val="22"/>
        </w:rPr>
        <w:t>__</w:t>
      </w:r>
      <w:r w:rsidR="00A80254" w:rsidRPr="00DD3274">
        <w:rPr>
          <w:sz w:val="22"/>
          <w:szCs w:val="22"/>
        </w:rPr>
        <w:t>_____</w:t>
      </w:r>
      <w:r w:rsidR="009A3CB4" w:rsidRPr="00DD3274">
        <w:rPr>
          <w:sz w:val="22"/>
          <w:szCs w:val="22"/>
        </w:rPr>
        <w:tab/>
      </w:r>
      <w:r w:rsidR="00C30A79" w:rsidRPr="00DD3274">
        <w:rPr>
          <w:sz w:val="22"/>
          <w:szCs w:val="22"/>
        </w:rPr>
        <w:t>Register</w:t>
      </w:r>
      <w:r w:rsidR="00A80254" w:rsidRPr="00DD3274">
        <w:rPr>
          <w:sz w:val="22"/>
          <w:szCs w:val="22"/>
        </w:rPr>
        <w:t>,</w:t>
      </w:r>
      <w:r w:rsidR="009A3CB4" w:rsidRPr="00DD3274">
        <w:rPr>
          <w:sz w:val="22"/>
          <w:szCs w:val="22"/>
        </w:rPr>
        <w:t xml:space="preserve">    M</w:t>
      </w:r>
      <w:r w:rsidRPr="00DD3274">
        <w:rPr>
          <w:sz w:val="22"/>
          <w:szCs w:val="22"/>
        </w:rPr>
        <w:t>ail</w:t>
      </w:r>
      <w:r w:rsidR="00A80254" w:rsidRPr="00DD3274">
        <w:rPr>
          <w:sz w:val="22"/>
          <w:szCs w:val="22"/>
        </w:rPr>
        <w:t>,</w:t>
      </w:r>
      <w:r w:rsidR="00C30A79" w:rsidRPr="00DD3274">
        <w:rPr>
          <w:sz w:val="22"/>
          <w:szCs w:val="22"/>
        </w:rPr>
        <w:t xml:space="preserve"> </w:t>
      </w:r>
      <w:r w:rsidR="009A3CB4" w:rsidRPr="00DD3274">
        <w:rPr>
          <w:sz w:val="22"/>
          <w:szCs w:val="22"/>
        </w:rPr>
        <w:t xml:space="preserve">   </w:t>
      </w:r>
      <w:r w:rsidRPr="00DD3274">
        <w:rPr>
          <w:sz w:val="22"/>
          <w:szCs w:val="22"/>
        </w:rPr>
        <w:t>Members</w:t>
      </w:r>
      <w:r w:rsidR="00A80254" w:rsidRPr="00DD3274">
        <w:rPr>
          <w:sz w:val="22"/>
          <w:szCs w:val="22"/>
        </w:rPr>
        <w:t xml:space="preserve"> </w:t>
      </w:r>
      <w:r w:rsidRPr="00DD3274">
        <w:rPr>
          <w:sz w:val="22"/>
          <w:szCs w:val="22"/>
        </w:rPr>
        <w:t>&amp;</w:t>
      </w:r>
      <w:r w:rsidR="00A80254" w:rsidRPr="00DD3274">
        <w:rPr>
          <w:sz w:val="22"/>
          <w:szCs w:val="22"/>
        </w:rPr>
        <w:t xml:space="preserve"> </w:t>
      </w:r>
      <w:r w:rsidRPr="00DD3274">
        <w:rPr>
          <w:sz w:val="22"/>
          <w:szCs w:val="22"/>
        </w:rPr>
        <w:t>Financial</w:t>
      </w:r>
      <w:r w:rsidR="009A3CB4" w:rsidRPr="00DD3274">
        <w:rPr>
          <w:sz w:val="22"/>
          <w:szCs w:val="22"/>
        </w:rPr>
        <w:t xml:space="preserve">   </w:t>
      </w:r>
      <w:r w:rsidR="00DD3274">
        <w:rPr>
          <w:sz w:val="22"/>
          <w:szCs w:val="22"/>
        </w:rPr>
        <w:tab/>
      </w:r>
      <w:r w:rsidR="002D0A40" w:rsidRPr="00DD3274">
        <w:rPr>
          <w:sz w:val="22"/>
          <w:szCs w:val="22"/>
        </w:rPr>
        <w:t>_</w:t>
      </w:r>
      <w:r w:rsidR="009A3CB4" w:rsidRPr="00DD3274">
        <w:rPr>
          <w:sz w:val="22"/>
          <w:szCs w:val="22"/>
        </w:rPr>
        <w:t>____</w:t>
      </w:r>
      <w:r w:rsidR="002D0A40" w:rsidRPr="00DD3274">
        <w:rPr>
          <w:sz w:val="22"/>
          <w:szCs w:val="22"/>
        </w:rPr>
        <w:t>_____</w:t>
      </w:r>
      <w:r w:rsidR="00DD3274">
        <w:rPr>
          <w:sz w:val="22"/>
          <w:szCs w:val="22"/>
        </w:rPr>
        <w:t>____</w:t>
      </w:r>
      <w:r w:rsidR="002D0A40" w:rsidRPr="00DD3274">
        <w:rPr>
          <w:sz w:val="22"/>
          <w:szCs w:val="22"/>
        </w:rPr>
        <w:t>_______</w:t>
      </w:r>
    </w:p>
    <w:p w:rsidR="009A3CB4" w:rsidRDefault="0096047A" w:rsidP="002D0A40">
      <w:pPr>
        <w:jc w:val="both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78105</wp:posOffset>
                </wp:positionV>
                <wp:extent cx="247650" cy="257175"/>
                <wp:effectExtent l="9525" t="12700" r="952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7124" id="Rectangle 9" o:spid="_x0000_s1026" style="position:absolute;margin-left:297.3pt;margin-top:6.15pt;width:19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f8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78105</wp:posOffset>
                </wp:positionV>
                <wp:extent cx="247650" cy="257175"/>
                <wp:effectExtent l="9525" t="12700" r="952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D65C" id="Rectangle 8" o:spid="_x0000_s1026" style="position:absolute;margin-left:246.3pt;margin-top:6.15pt;width:1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5z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FlEeQbnK4x6dA8QE/Tu3vLvnhi77jFK3ALYoResQVJ5jM9ePIiGx6dkO3y0DaKzXbBJ&#10;qUMLOgKiBuSQCnI8F0QcAuF4WczmVyWWjaOrKOf5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78105</wp:posOffset>
                </wp:positionV>
                <wp:extent cx="247650" cy="257175"/>
                <wp:effectExtent l="9525" t="12700" r="952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63B" id="Rectangle 6" o:spid="_x0000_s1026" style="position:absolute;margin-left:154.05pt;margin-top:6.15pt;width:19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Os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78105</wp:posOffset>
                </wp:positionV>
                <wp:extent cx="247650" cy="257175"/>
                <wp:effectExtent l="9525" t="12700" r="952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508D" id="Rectangle 7" o:spid="_x0000_s1026" style="position:absolute;margin-left:201.3pt;margin-top:6.15pt;width:19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5Pr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"/>
            </w:pict>
          </mc:Fallback>
        </mc:AlternateContent>
      </w:r>
    </w:p>
    <w:sectPr w:rsidR="009A3CB4" w:rsidSect="007A1B84">
      <w:headerReference w:type="even" r:id="rId9"/>
      <w:footerReference w:type="default" r:id="rId10"/>
      <w:pgSz w:w="12240" w:h="15840"/>
      <w:pgMar w:top="720" w:right="864" w:bottom="864" w:left="86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09" w:rsidRDefault="006A2D09">
      <w:r>
        <w:separator/>
      </w:r>
    </w:p>
  </w:endnote>
  <w:endnote w:type="continuationSeparator" w:id="0">
    <w:p w:rsidR="006A2D09" w:rsidRDefault="006A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4" w:rsidRDefault="009A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09" w:rsidRDefault="006A2D09">
      <w:r>
        <w:separator/>
      </w:r>
    </w:p>
  </w:footnote>
  <w:footnote w:type="continuationSeparator" w:id="0">
    <w:p w:rsidR="006A2D09" w:rsidRDefault="006A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4" w:rsidRDefault="009A3CB4" w:rsidP="00040E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CB4" w:rsidRDefault="009A3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65"/>
    <w:rsid w:val="00005B23"/>
    <w:rsid w:val="00027301"/>
    <w:rsid w:val="00031E10"/>
    <w:rsid w:val="00037F45"/>
    <w:rsid w:val="00037FAA"/>
    <w:rsid w:val="0004065D"/>
    <w:rsid w:val="00040ECD"/>
    <w:rsid w:val="0004150C"/>
    <w:rsid w:val="000538D5"/>
    <w:rsid w:val="000963A1"/>
    <w:rsid w:val="000A0930"/>
    <w:rsid w:val="000B7439"/>
    <w:rsid w:val="000E7C73"/>
    <w:rsid w:val="00120A59"/>
    <w:rsid w:val="00137365"/>
    <w:rsid w:val="00155755"/>
    <w:rsid w:val="001C5BB0"/>
    <w:rsid w:val="001D0985"/>
    <w:rsid w:val="0025049E"/>
    <w:rsid w:val="002B1048"/>
    <w:rsid w:val="002D0A40"/>
    <w:rsid w:val="00301CBE"/>
    <w:rsid w:val="003109AC"/>
    <w:rsid w:val="00312DB8"/>
    <w:rsid w:val="00320726"/>
    <w:rsid w:val="0034199B"/>
    <w:rsid w:val="003B2FA5"/>
    <w:rsid w:val="003B738B"/>
    <w:rsid w:val="003C3EBF"/>
    <w:rsid w:val="003D023D"/>
    <w:rsid w:val="003D1246"/>
    <w:rsid w:val="003D4117"/>
    <w:rsid w:val="003E2ED4"/>
    <w:rsid w:val="0040488A"/>
    <w:rsid w:val="00407352"/>
    <w:rsid w:val="00417FC9"/>
    <w:rsid w:val="00430F70"/>
    <w:rsid w:val="004372E9"/>
    <w:rsid w:val="00440D92"/>
    <w:rsid w:val="00486652"/>
    <w:rsid w:val="00490A38"/>
    <w:rsid w:val="004E5DAB"/>
    <w:rsid w:val="00506997"/>
    <w:rsid w:val="00536268"/>
    <w:rsid w:val="00550DED"/>
    <w:rsid w:val="00575674"/>
    <w:rsid w:val="00584EB5"/>
    <w:rsid w:val="0058517C"/>
    <w:rsid w:val="00585336"/>
    <w:rsid w:val="00586A47"/>
    <w:rsid w:val="005949B8"/>
    <w:rsid w:val="00595F84"/>
    <w:rsid w:val="005C64ED"/>
    <w:rsid w:val="005E21FD"/>
    <w:rsid w:val="005F077D"/>
    <w:rsid w:val="00613172"/>
    <w:rsid w:val="006148F5"/>
    <w:rsid w:val="00660CA8"/>
    <w:rsid w:val="006A1A80"/>
    <w:rsid w:val="006A2D09"/>
    <w:rsid w:val="006A6DA8"/>
    <w:rsid w:val="006B1365"/>
    <w:rsid w:val="006C5BDE"/>
    <w:rsid w:val="006C7DA7"/>
    <w:rsid w:val="00702D17"/>
    <w:rsid w:val="00721D2C"/>
    <w:rsid w:val="007705E2"/>
    <w:rsid w:val="0077779C"/>
    <w:rsid w:val="007A1B84"/>
    <w:rsid w:val="00803CB2"/>
    <w:rsid w:val="0081460A"/>
    <w:rsid w:val="00823481"/>
    <w:rsid w:val="00825006"/>
    <w:rsid w:val="0083455D"/>
    <w:rsid w:val="00894608"/>
    <w:rsid w:val="008A6ABC"/>
    <w:rsid w:val="008D0612"/>
    <w:rsid w:val="008D4F05"/>
    <w:rsid w:val="008F1A28"/>
    <w:rsid w:val="00937026"/>
    <w:rsid w:val="00942D6C"/>
    <w:rsid w:val="00947FC7"/>
    <w:rsid w:val="009600B4"/>
    <w:rsid w:val="0096047A"/>
    <w:rsid w:val="009636C9"/>
    <w:rsid w:val="009A3CB4"/>
    <w:rsid w:val="009C2690"/>
    <w:rsid w:val="009F0163"/>
    <w:rsid w:val="009F32E5"/>
    <w:rsid w:val="009F5248"/>
    <w:rsid w:val="00A50682"/>
    <w:rsid w:val="00A75518"/>
    <w:rsid w:val="00A80254"/>
    <w:rsid w:val="00A87BD6"/>
    <w:rsid w:val="00AB5E90"/>
    <w:rsid w:val="00AD52A7"/>
    <w:rsid w:val="00AD550F"/>
    <w:rsid w:val="00AF26CE"/>
    <w:rsid w:val="00AF7F50"/>
    <w:rsid w:val="00B0420F"/>
    <w:rsid w:val="00B15E0F"/>
    <w:rsid w:val="00B83FA0"/>
    <w:rsid w:val="00BA379B"/>
    <w:rsid w:val="00BB104D"/>
    <w:rsid w:val="00BE1CDE"/>
    <w:rsid w:val="00C30A79"/>
    <w:rsid w:val="00C70678"/>
    <w:rsid w:val="00C751BB"/>
    <w:rsid w:val="00D04A6F"/>
    <w:rsid w:val="00D04C7E"/>
    <w:rsid w:val="00D12088"/>
    <w:rsid w:val="00D1530D"/>
    <w:rsid w:val="00D203D8"/>
    <w:rsid w:val="00D24FAF"/>
    <w:rsid w:val="00D8022C"/>
    <w:rsid w:val="00DD3274"/>
    <w:rsid w:val="00DD6719"/>
    <w:rsid w:val="00E57234"/>
    <w:rsid w:val="00E914E8"/>
    <w:rsid w:val="00E93DA3"/>
    <w:rsid w:val="00E94AF9"/>
    <w:rsid w:val="00ED6FAB"/>
    <w:rsid w:val="00EE0014"/>
    <w:rsid w:val="00EE2814"/>
    <w:rsid w:val="00F14E35"/>
    <w:rsid w:val="00F20604"/>
    <w:rsid w:val="00F22D71"/>
    <w:rsid w:val="00F660AB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83EC8"/>
  <w15:chartTrackingRefBased/>
  <w15:docId w15:val="{8F587BDD-F5CA-4982-AD8D-72F1260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34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E57234"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E5723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0B4"/>
  </w:style>
  <w:style w:type="character" w:styleId="Strong">
    <w:name w:val="Strong"/>
    <w:qFormat/>
    <w:rsid w:val="00586A47"/>
    <w:rPr>
      <w:b/>
      <w:bCs/>
    </w:rPr>
  </w:style>
  <w:style w:type="paragraph" w:styleId="Footer">
    <w:name w:val="footer"/>
    <w:basedOn w:val="Normal"/>
    <w:link w:val="FooterChar"/>
    <w:uiPriority w:val="99"/>
    <w:rsid w:val="00DD67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719"/>
    <w:rPr>
      <w:sz w:val="24"/>
      <w:lang w:val="en-US"/>
    </w:rPr>
  </w:style>
  <w:style w:type="character" w:customStyle="1" w:styleId="HeaderChar">
    <w:name w:val="Header Char"/>
    <w:link w:val="Header"/>
    <w:uiPriority w:val="99"/>
    <w:rsid w:val="00DD6719"/>
    <w:rPr>
      <w:sz w:val="24"/>
      <w:lang w:val="en-US"/>
    </w:rPr>
  </w:style>
  <w:style w:type="paragraph" w:styleId="BalloonText">
    <w:name w:val="Balloon Text"/>
    <w:basedOn w:val="Normal"/>
    <w:link w:val="BalloonTextChar"/>
    <w:rsid w:val="00DD6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71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803CB2"/>
    <w:rPr>
      <w:color w:val="0000FF"/>
      <w:u w:val="single"/>
    </w:rPr>
  </w:style>
  <w:style w:type="table" w:styleId="TableGrid">
    <w:name w:val="Table Grid"/>
    <w:basedOn w:val="TableNormal"/>
    <w:rsid w:val="00F20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me.assn.vic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cuments\TEMPLATES\BLANK%20LE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A31-7534-484A-BC0F-B66D9E21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LETER HEAD.dotx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Home</Company>
  <LinksUpToDate>false</LinksUpToDate>
  <CharactersWithSpaces>1955</CharactersWithSpaces>
  <SharedDoc>false</SharedDoc>
  <HLinks>
    <vt:vector size="6" baseType="variant"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mailto:raeme.assn.vic@bigpond.com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subject/>
  <dc:creator>Alan Rogers</dc:creator>
  <cp:keywords/>
  <cp:lastModifiedBy>Morgan Cornelius</cp:lastModifiedBy>
  <cp:revision>2</cp:revision>
  <cp:lastPrinted>2020-09-29T03:15:00Z</cp:lastPrinted>
  <dcterms:created xsi:type="dcterms:W3CDTF">2020-09-29T03:15:00Z</dcterms:created>
  <dcterms:modified xsi:type="dcterms:W3CDTF">2020-09-29T03:15:00Z</dcterms:modified>
</cp:coreProperties>
</file>